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8" w:rsidRDefault="00C27C63" w:rsidP="006C1E19">
      <w:r>
        <w:t>vzorový dokument</w:t>
      </w:r>
      <w:r w:rsidR="006C1E19">
        <w:t xml:space="preserve"> </w:t>
      </w:r>
    </w:p>
    <w:p w:rsidR="006C1E19" w:rsidRDefault="008D3B67" w:rsidP="00F84CA1">
      <w:pPr>
        <w:pStyle w:val="Nadpis1"/>
        <w:numPr>
          <w:ilvl w:val="0"/>
          <w:numId w:val="0"/>
        </w:numPr>
        <w:ind w:left="432"/>
        <w:jc w:val="center"/>
      </w:pPr>
      <w:r>
        <w:t>Reklamace zboží</w:t>
      </w:r>
    </w:p>
    <w:p w:rsidR="00F84CA1" w:rsidRDefault="006C1E19" w:rsidP="00F84CA1">
      <w:pPr>
        <w:spacing w:after="0"/>
      </w:pPr>
      <w:r w:rsidRPr="00F84CA1">
        <w:rPr>
          <w:b/>
        </w:rPr>
        <w:t>Zákazník (odesílatel)</w:t>
      </w:r>
      <w:r w:rsidR="00F84CA1" w:rsidRPr="00F84CA1">
        <w:rPr>
          <w:b/>
        </w:rPr>
        <w:tab/>
      </w:r>
      <w:r w:rsidR="00F84CA1">
        <w:tab/>
      </w:r>
      <w:r w:rsidR="00F84CA1">
        <w:tab/>
      </w:r>
      <w:r w:rsidR="00F84CA1">
        <w:tab/>
        <w:t xml:space="preserve">                                  </w:t>
      </w:r>
      <w:r w:rsidR="00F84CA1" w:rsidRPr="00F84CA1">
        <w:rPr>
          <w:b/>
        </w:rPr>
        <w:t>Prodávající (adresát)</w:t>
      </w:r>
    </w:p>
    <w:p w:rsidR="006C1E19" w:rsidRDefault="006C1E19" w:rsidP="00DC545B">
      <w:pPr>
        <w:tabs>
          <w:tab w:val="left" w:pos="5954"/>
        </w:tabs>
        <w:spacing w:after="0"/>
      </w:pPr>
      <w:r>
        <w:t>Jméno a příjmení:</w:t>
      </w:r>
      <w:r w:rsidR="00A15AFD">
        <w:t xml:space="preserve"> </w:t>
      </w:r>
      <w:r w:rsidR="00A15AFD" w:rsidRPr="00A15AFD">
        <w:rPr>
          <w:highlight w:val="yellow"/>
        </w:rPr>
        <w:t>…………………………………..</w:t>
      </w:r>
      <w:r w:rsidR="00A15AFD">
        <w:t xml:space="preserve">                                    </w:t>
      </w:r>
      <w:r w:rsidR="00DC545B">
        <w:t xml:space="preserve">         </w:t>
      </w:r>
      <w:r w:rsidR="00F84CA1">
        <w:t>Název firmy:</w:t>
      </w:r>
      <w:r w:rsidR="00DC545B" w:rsidRPr="00DC545B">
        <w:rPr>
          <w:highlight w:val="yellow"/>
        </w:rPr>
        <w:t>….</w:t>
      </w:r>
      <w:r w:rsidR="00A15AFD" w:rsidRPr="00DC545B">
        <w:rPr>
          <w:highlight w:val="yellow"/>
        </w:rPr>
        <w:t>…………………………</w:t>
      </w:r>
    </w:p>
    <w:p w:rsidR="006C1E19" w:rsidRDefault="00A15AFD" w:rsidP="00DC545B">
      <w:pPr>
        <w:tabs>
          <w:tab w:val="left" w:pos="5954"/>
        </w:tabs>
        <w:spacing w:after="0"/>
      </w:pPr>
      <w:r>
        <w:t xml:space="preserve">Bydliště: </w:t>
      </w:r>
      <w:r w:rsidRPr="00A15AFD">
        <w:rPr>
          <w:highlight w:val="yellow"/>
        </w:rPr>
        <w:t>………………………………………………….</w:t>
      </w:r>
      <w:r w:rsidR="00F84CA1">
        <w:t xml:space="preserve">                                        </w:t>
      </w:r>
      <w:r>
        <w:t xml:space="preserve">   </w:t>
      </w:r>
      <w:r w:rsidR="00DC545B">
        <w:t xml:space="preserve">  </w:t>
      </w:r>
      <w:r w:rsidR="00F84CA1">
        <w:t xml:space="preserve">IČ/DIČ: </w:t>
      </w:r>
      <w:r>
        <w:t xml:space="preserve"> </w:t>
      </w:r>
      <w:r w:rsidRPr="00A15AFD">
        <w:rPr>
          <w:highlight w:val="yellow"/>
        </w:rPr>
        <w:t>…………………………………..</w:t>
      </w:r>
    </w:p>
    <w:p w:rsidR="00F84CA1" w:rsidRDefault="006C1E19" w:rsidP="00DC545B">
      <w:pPr>
        <w:tabs>
          <w:tab w:val="left" w:pos="5954"/>
        </w:tabs>
        <w:spacing w:after="0"/>
      </w:pPr>
      <w:r>
        <w:t>E-mail:</w:t>
      </w:r>
      <w:r w:rsidR="00A15AFD">
        <w:t xml:space="preserve"> </w:t>
      </w:r>
      <w:r w:rsidR="00A15AFD" w:rsidRPr="00A15AFD">
        <w:rPr>
          <w:highlight w:val="yellow"/>
        </w:rPr>
        <w:t>…………………………………………………….</w:t>
      </w:r>
      <w:r w:rsidR="00F84CA1">
        <w:t xml:space="preserve">                                            </w:t>
      </w:r>
      <w:r w:rsidR="00A15AFD">
        <w:t xml:space="preserve"> </w:t>
      </w:r>
      <w:r w:rsidR="00F84CA1">
        <w:t>Sídlo:</w:t>
      </w:r>
      <w:r w:rsidR="00A15AFD">
        <w:t xml:space="preserve"> </w:t>
      </w:r>
      <w:r w:rsidR="00A15AFD" w:rsidRPr="00A15AFD">
        <w:rPr>
          <w:highlight w:val="yellow"/>
        </w:rPr>
        <w:t>……………………………………….</w:t>
      </w:r>
    </w:p>
    <w:p w:rsidR="006C1E19" w:rsidRDefault="00A15AFD" w:rsidP="00DC545B">
      <w:pPr>
        <w:tabs>
          <w:tab w:val="left" w:pos="5954"/>
        </w:tabs>
        <w:spacing w:after="0"/>
      </w:pPr>
      <w:r>
        <w:t xml:space="preserve">Telefon: </w:t>
      </w:r>
      <w:r w:rsidRPr="00A15AFD">
        <w:rPr>
          <w:highlight w:val="yellow"/>
        </w:rPr>
        <w:t>…………………………………………….......</w:t>
      </w:r>
      <w:r>
        <w:t xml:space="preserve"> </w:t>
      </w:r>
      <w:r w:rsidR="00F84CA1">
        <w:t xml:space="preserve">                                       </w:t>
      </w:r>
      <w:r w:rsidR="00DC545B">
        <w:t xml:space="preserve">     </w:t>
      </w:r>
      <w:r w:rsidR="00F84CA1">
        <w:t xml:space="preserve">E-mail: </w:t>
      </w:r>
      <w:r w:rsidRPr="00A15AFD">
        <w:rPr>
          <w:highlight w:val="yellow"/>
        </w:rPr>
        <w:t>……………………………………..</w:t>
      </w:r>
    </w:p>
    <w:p w:rsidR="00F84CA1" w:rsidRPr="006C1E19" w:rsidRDefault="00F84CA1" w:rsidP="006C1E19"/>
    <w:p w:rsidR="004408F8" w:rsidRDefault="00F84CA1" w:rsidP="00F84CA1">
      <w:pPr>
        <w:pStyle w:val="Nadpis2"/>
        <w:numPr>
          <w:ilvl w:val="0"/>
          <w:numId w:val="0"/>
        </w:numPr>
        <w:ind w:left="576" w:hanging="576"/>
      </w:pPr>
      <w:r>
        <w:t xml:space="preserve">Věc: </w:t>
      </w:r>
      <w:r w:rsidR="008D3B67">
        <w:t>Reklamace zboží</w:t>
      </w:r>
    </w:p>
    <w:p w:rsidR="000B4614" w:rsidRDefault="008D3B67" w:rsidP="008D3B67">
      <w:pPr>
        <w:spacing w:after="0"/>
      </w:pPr>
      <w:r>
        <w:t xml:space="preserve">Číslo objednávky: </w:t>
      </w:r>
      <w:r w:rsidRPr="009A4164">
        <w:rPr>
          <w:highlight w:val="yellow"/>
        </w:rPr>
        <w:t>…………………………………………………………</w:t>
      </w:r>
    </w:p>
    <w:p w:rsidR="008D3B67" w:rsidRDefault="008D3B67" w:rsidP="008D3B67">
      <w:pPr>
        <w:spacing w:after="0"/>
      </w:pPr>
      <w:r>
        <w:t xml:space="preserve">Číslo daňového dokladu (faktury): </w:t>
      </w:r>
      <w:r w:rsidRPr="009A4164">
        <w:rPr>
          <w:highlight w:val="yellow"/>
        </w:rPr>
        <w:t>………………………………..</w:t>
      </w:r>
    </w:p>
    <w:p w:rsidR="008D3B67" w:rsidRDefault="008D3B67" w:rsidP="008D3B67">
      <w:pPr>
        <w:spacing w:after="0"/>
      </w:pPr>
      <w:r>
        <w:t xml:space="preserve">Datum nákupu: </w:t>
      </w:r>
      <w:r w:rsidRPr="009A4164">
        <w:rPr>
          <w:highlight w:val="yellow"/>
        </w:rPr>
        <w:t>……………………..........................................</w:t>
      </w:r>
    </w:p>
    <w:p w:rsidR="008D3B67" w:rsidRDefault="008D3B67" w:rsidP="00F84CA1">
      <w:r>
        <w:t xml:space="preserve">Reklamované zboží: </w:t>
      </w:r>
      <w:r w:rsidRPr="009A4164">
        <w:rPr>
          <w:highlight w:val="yellow"/>
        </w:rPr>
        <w:t>………………………………………………………</w:t>
      </w:r>
    </w:p>
    <w:p w:rsidR="00DF2772" w:rsidRDefault="008D3B67" w:rsidP="00F84CA1">
      <w:r w:rsidRPr="008D3B67">
        <w:rPr>
          <w:b/>
        </w:rPr>
        <w:t>Podrobný popis závady:</w:t>
      </w:r>
      <w:r>
        <w:t xml:space="preserve"> </w:t>
      </w:r>
      <w:r w:rsidRPr="009A416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B67" w:rsidRDefault="008D3B67" w:rsidP="00F84CA1"/>
    <w:p w:rsidR="00E87E25" w:rsidRDefault="008D3B67" w:rsidP="00F84CA1">
      <w:r w:rsidRPr="008D3B67">
        <w:rPr>
          <w:b/>
        </w:rPr>
        <w:t>Návrh způsobu řešení:</w:t>
      </w:r>
      <w:r>
        <w:t xml:space="preserve"> </w:t>
      </w:r>
    </w:p>
    <w:p w:rsidR="008D3B67" w:rsidRDefault="00E87E25" w:rsidP="00E87E25">
      <w:pPr>
        <w:pStyle w:val="Odstavecseseznamem"/>
        <w:numPr>
          <w:ilvl w:val="0"/>
          <w:numId w:val="6"/>
        </w:numPr>
      </w:pPr>
      <w:r>
        <w:t>Výměna zboží</w:t>
      </w:r>
    </w:p>
    <w:p w:rsidR="00E87E25" w:rsidRDefault="00E87E25" w:rsidP="00E87E25">
      <w:pPr>
        <w:pStyle w:val="Odstavecseseznamem"/>
        <w:numPr>
          <w:ilvl w:val="0"/>
          <w:numId w:val="6"/>
        </w:numPr>
      </w:pPr>
      <w:r>
        <w:t>Vrácení peněz na číslo bankovního účtu:</w:t>
      </w:r>
    </w:p>
    <w:p w:rsidR="00E87E25" w:rsidRDefault="00E87E25" w:rsidP="00E87E25">
      <w:pPr>
        <w:pStyle w:val="Odstavecseseznamem"/>
        <w:numPr>
          <w:ilvl w:val="0"/>
          <w:numId w:val="6"/>
        </w:numPr>
      </w:pPr>
      <w:r>
        <w:t>Oprava zboží</w:t>
      </w:r>
    </w:p>
    <w:p w:rsidR="00E87E25" w:rsidRDefault="00E87E25" w:rsidP="00E87E25">
      <w:pPr>
        <w:ind w:left="360"/>
      </w:pPr>
    </w:p>
    <w:p w:rsidR="00DF2772" w:rsidRDefault="00DF2772" w:rsidP="00DF2772">
      <w:pPr>
        <w:spacing w:after="0"/>
      </w:pPr>
      <w:r>
        <w:t xml:space="preserve">V </w:t>
      </w:r>
      <w:r w:rsidRPr="009A4164">
        <w:rPr>
          <w:highlight w:val="yellow"/>
        </w:rPr>
        <w:t>……………</w:t>
      </w:r>
      <w:r>
        <w:t xml:space="preserve">.dne </w:t>
      </w:r>
      <w:r w:rsidRPr="009A4164">
        <w:rPr>
          <w:highlight w:val="yellow"/>
        </w:rPr>
        <w:t>………………….</w:t>
      </w:r>
      <w:r>
        <w:tab/>
      </w:r>
      <w:r>
        <w:tab/>
      </w:r>
      <w:r>
        <w:tab/>
      </w:r>
      <w:r>
        <w:tab/>
      </w:r>
      <w:r>
        <w:tab/>
      </w:r>
      <w:r w:rsidRPr="009A4164">
        <w:rPr>
          <w:highlight w:val="yellow"/>
        </w:rPr>
        <w:t>……………………………………………..</w:t>
      </w:r>
    </w:p>
    <w:p w:rsidR="00DF2772" w:rsidRDefault="00DF2772" w:rsidP="00F84CA1">
      <w:r>
        <w:t xml:space="preserve">                                                                                                                           vlastnoruční podpis</w:t>
      </w:r>
    </w:p>
    <w:p w:rsidR="00E87E25" w:rsidRDefault="00DF2772" w:rsidP="00DF2772">
      <w:pPr>
        <w:rPr>
          <w:b/>
        </w:rPr>
      </w:pPr>
      <w:r>
        <w:rPr>
          <w:b/>
        </w:rPr>
        <w:t xml:space="preserve">Přílohy: </w:t>
      </w:r>
    </w:p>
    <w:p w:rsidR="00E87E25" w:rsidRDefault="00E87E25" w:rsidP="00E87E25">
      <w:pPr>
        <w:pStyle w:val="Odstavecseseznamem"/>
        <w:numPr>
          <w:ilvl w:val="0"/>
          <w:numId w:val="7"/>
        </w:numPr>
      </w:pPr>
      <w:r>
        <w:t>daňový doklad (faktura)</w:t>
      </w:r>
    </w:p>
    <w:p w:rsidR="00DF2772" w:rsidRDefault="008D3B67" w:rsidP="00E87E25">
      <w:pPr>
        <w:pStyle w:val="Odstavecseseznamem"/>
        <w:numPr>
          <w:ilvl w:val="0"/>
          <w:numId w:val="7"/>
        </w:numPr>
      </w:pPr>
      <w:r>
        <w:t>fotografie poškozeného zboží</w:t>
      </w:r>
      <w:r w:rsidR="00E87E25">
        <w:t xml:space="preserve"> (v případě potřeby), zašlete na email </w:t>
      </w:r>
      <w:r w:rsidR="00E87E25" w:rsidRPr="009A4164">
        <w:rPr>
          <w:highlight w:val="yellow"/>
        </w:rPr>
        <w:t>………….</w:t>
      </w:r>
    </w:p>
    <w:p w:rsidR="00B43FB2" w:rsidRPr="008D3B67" w:rsidRDefault="00DF2772" w:rsidP="00537E97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DF2772">
        <w:rPr>
          <w:i/>
          <w:sz w:val="20"/>
          <w:szCs w:val="20"/>
        </w:rPr>
        <w:t xml:space="preserve">Poznámky: dokument </w:t>
      </w:r>
      <w:r w:rsidR="0040776A">
        <w:rPr>
          <w:i/>
          <w:sz w:val="20"/>
          <w:szCs w:val="20"/>
        </w:rPr>
        <w:t>doporučujeme</w:t>
      </w:r>
      <w:r w:rsidRPr="00DF2772">
        <w:rPr>
          <w:i/>
          <w:sz w:val="20"/>
          <w:szCs w:val="20"/>
        </w:rPr>
        <w:t xml:space="preserve"> vytisknout ve dvou vyhotoveních, vlastnoručně podepsat a t</w:t>
      </w:r>
      <w:r>
        <w:rPr>
          <w:i/>
          <w:sz w:val="20"/>
          <w:szCs w:val="20"/>
        </w:rPr>
        <w:t xml:space="preserve">eprve </w:t>
      </w:r>
      <w:r w:rsidR="0040776A">
        <w:rPr>
          <w:i/>
          <w:sz w:val="20"/>
          <w:szCs w:val="20"/>
        </w:rPr>
        <w:t xml:space="preserve">jeden </w:t>
      </w:r>
      <w:r>
        <w:rPr>
          <w:i/>
          <w:sz w:val="20"/>
          <w:szCs w:val="20"/>
        </w:rPr>
        <w:t>podepsaný dokument zaslat spolu se zbožím a dalšími dokumenty.</w:t>
      </w:r>
      <w:r w:rsidR="008D3B67">
        <w:rPr>
          <w:i/>
          <w:sz w:val="20"/>
          <w:szCs w:val="20"/>
        </w:rPr>
        <w:t xml:space="preserve"> </w:t>
      </w:r>
      <w:r w:rsidR="002E41F2">
        <w:rPr>
          <w:i/>
          <w:sz w:val="20"/>
          <w:szCs w:val="20"/>
        </w:rPr>
        <w:t xml:space="preserve">Poškozené zboží je </w:t>
      </w:r>
      <w:r w:rsidR="008D3B67">
        <w:rPr>
          <w:i/>
          <w:sz w:val="20"/>
          <w:szCs w:val="20"/>
        </w:rPr>
        <w:t>zákazník povinen zabalit tak, aby při přepravě nedošlo k jeho poškození.</w:t>
      </w:r>
      <w:r>
        <w:rPr>
          <w:i/>
          <w:sz w:val="20"/>
          <w:szCs w:val="20"/>
        </w:rPr>
        <w:t xml:space="preserve"> J</w:t>
      </w:r>
      <w:r w:rsidR="0040776A">
        <w:rPr>
          <w:i/>
          <w:sz w:val="20"/>
          <w:szCs w:val="20"/>
        </w:rPr>
        <w:t xml:space="preserve">edná se pouze o doporučený vzorový dokument. Není možné tedy vymáhat jakékoliv náklady způsobené obsahovou chybou tohoto dokumentu. </w:t>
      </w:r>
    </w:p>
    <w:sectPr w:rsidR="00B43FB2" w:rsidRPr="008D3B67" w:rsidSect="00D61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454" w:footer="79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36" w:rsidRDefault="00A56C36" w:rsidP="008F4090">
      <w:pPr>
        <w:spacing w:after="0" w:line="240" w:lineRule="auto"/>
      </w:pPr>
      <w:r>
        <w:separator/>
      </w:r>
    </w:p>
    <w:p w:rsidR="00A56C36" w:rsidRDefault="00A56C36"/>
  </w:endnote>
  <w:endnote w:type="continuationSeparator" w:id="0">
    <w:p w:rsidR="00A56C36" w:rsidRDefault="00A56C36" w:rsidP="008F4090">
      <w:pPr>
        <w:spacing w:after="0" w:line="240" w:lineRule="auto"/>
      </w:pPr>
      <w:r>
        <w:continuationSeparator/>
      </w:r>
    </w:p>
    <w:p w:rsidR="00A56C36" w:rsidRDefault="00A56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6C" w:rsidRDefault="009B1A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B" w:rsidRDefault="00835C7B" w:rsidP="001F7AF2">
    <w:pPr>
      <w:pStyle w:val="Zpat"/>
    </w:pPr>
  </w:p>
  <w:p w:rsidR="00CB567A" w:rsidRDefault="00A85CE5">
    <w:pPr>
      <w:pStyle w:val="Zpat"/>
    </w:pPr>
    <w:r w:rsidRPr="008C0F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E4E71" wp14:editId="23C42B7B">
              <wp:simplePos x="0" y="0"/>
              <wp:positionH relativeFrom="column">
                <wp:posOffset>-260350</wp:posOffset>
              </wp:positionH>
              <wp:positionV relativeFrom="paragraph">
                <wp:posOffset>148590</wp:posOffset>
              </wp:positionV>
              <wp:extent cx="625602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11.7pt" to="472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" strokecolor="#7f7f7f [1612]" strokeweight=".25pt"/>
          </w:pict>
        </mc:Fallback>
      </mc:AlternateContent>
    </w:r>
  </w:p>
  <w:p w:rsidR="00023259" w:rsidRDefault="00A85CE5" w:rsidP="001F7AF2">
    <w:pPr>
      <w:jc w:val="right"/>
    </w:pPr>
    <w:r w:rsidRPr="008C0F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CCD9" wp14:editId="13F37F65">
              <wp:simplePos x="0" y="0"/>
              <wp:positionH relativeFrom="column">
                <wp:posOffset>2985770</wp:posOffset>
              </wp:positionH>
              <wp:positionV relativeFrom="paragraph">
                <wp:posOffset>88900</wp:posOffset>
              </wp:positionV>
              <wp:extent cx="3094355" cy="76327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35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F59" w:rsidRPr="007E42C8" w:rsidRDefault="00A15AFD" w:rsidP="008C0F5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8"/>
                            </w:rPr>
                            <w:t>Název firmy</w:t>
                          </w:r>
                        </w:p>
                        <w:p w:rsidR="008C0F59" w:rsidRPr="007E42C8" w:rsidRDefault="00A15AFD" w:rsidP="008C0F5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Údaje firmy: adresa, IČO, DIČ</w:t>
                          </w:r>
                        </w:p>
                        <w:p w:rsidR="008C0F59" w:rsidRPr="007E42C8" w:rsidRDefault="008C0F59" w:rsidP="008C0F5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5.1pt;margin-top:7pt;width:243.6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" filled="f" stroked="f">
              <v:textbox>
                <w:txbxContent>
                  <w:p w:rsidR="008C0F59" w:rsidRPr="007E42C8" w:rsidRDefault="00A15AFD" w:rsidP="008C0F59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b/>
                        <w:color w:val="808080" w:themeColor="background1" w:themeShade="80"/>
                        <w:sz w:val="18"/>
                      </w:rPr>
                      <w:t>Název firmy</w:t>
                    </w:r>
                  </w:p>
                  <w:p w:rsidR="008C0F59" w:rsidRPr="007E42C8" w:rsidRDefault="00A15AFD" w:rsidP="008C0F59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Údaje firmy: adresa, IČO, DIČ</w:t>
                    </w:r>
                  </w:p>
                  <w:p w:rsidR="008C0F59" w:rsidRPr="007E42C8" w:rsidRDefault="008C0F59" w:rsidP="008C0F59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C0F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B0201" wp14:editId="4738E908">
              <wp:simplePos x="0" y="0"/>
              <wp:positionH relativeFrom="column">
                <wp:posOffset>-358775</wp:posOffset>
              </wp:positionH>
              <wp:positionV relativeFrom="paragraph">
                <wp:posOffset>93345</wp:posOffset>
              </wp:positionV>
              <wp:extent cx="3162935" cy="76327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F59" w:rsidRPr="007E42C8" w:rsidRDefault="00C27C63" w:rsidP="008C0F59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www.vas</w:t>
                          </w:r>
                          <w:r w:rsidR="00A15AFD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eshop</w:t>
                          </w:r>
                          <w:r w:rsidR="008C0F59" w:rsidRPr="007E42C8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.cz</w:t>
                          </w:r>
                        </w:p>
                        <w:p w:rsidR="008C0F59" w:rsidRPr="007E42C8" w:rsidRDefault="00A15AFD" w:rsidP="008C0F59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info</w:t>
                          </w:r>
                          <w:r w:rsidR="007E42C8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  <w:r w:rsidR="00C27C63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vas</w:t>
                          </w: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eshop.cz</w:t>
                          </w:r>
                        </w:p>
                        <w:p w:rsidR="008C0F59" w:rsidRPr="00B50FD1" w:rsidRDefault="008C0F59" w:rsidP="008C0F59">
                          <w:pPr>
                            <w:spacing w:after="0" w:line="240" w:lineRule="auto"/>
                            <w:rPr>
                              <w:rFonts w:cstheme="minorHAnsi"/>
                              <w:color w:val="B389B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8.25pt;margin-top:7.35pt;width:249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" filled="f" stroked="f">
              <v:textbox>
                <w:txbxContent>
                  <w:p w:rsidR="008C0F59" w:rsidRPr="007E42C8" w:rsidRDefault="00C27C63" w:rsidP="008C0F59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www.vas</w:t>
                    </w:r>
                    <w:r w:rsidR="00A15AFD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eshop</w:t>
                    </w:r>
                    <w:r w:rsidR="008C0F59" w:rsidRPr="007E42C8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.cz</w:t>
                    </w:r>
                  </w:p>
                  <w:p w:rsidR="008C0F59" w:rsidRPr="007E42C8" w:rsidRDefault="00A15AFD" w:rsidP="008C0F59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info</w:t>
                    </w:r>
                    <w:r w:rsidR="007E42C8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@</w:t>
                    </w:r>
                    <w:r w:rsidR="00C27C63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vas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eshop.cz</w:t>
                    </w:r>
                  </w:p>
                  <w:p w:rsidR="008C0F59" w:rsidRPr="00B50FD1" w:rsidRDefault="008C0F59" w:rsidP="008C0F59">
                    <w:pPr>
                      <w:spacing w:after="0" w:line="240" w:lineRule="auto"/>
                      <w:rPr>
                        <w:rFonts w:cstheme="minorHAnsi"/>
                        <w:color w:val="B389B8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D4D80" wp14:editId="07C2CC85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style="position:absolute;margin-left:31.8pt;margin-top:778.75pt;width:191.45pt;height:48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CB374" wp14:editId="68ED4F42">
              <wp:simplePos x="0" y="0"/>
              <wp:positionH relativeFrom="column">
                <wp:posOffset>323215</wp:posOffset>
              </wp:positionH>
              <wp:positionV relativeFrom="paragraph">
                <wp:posOffset>9680575</wp:posOffset>
              </wp:positionV>
              <wp:extent cx="6840220" cy="53975"/>
              <wp:effectExtent l="3175" t="0" r="0" b="3810"/>
              <wp:wrapNone/>
              <wp:docPr id="12" name="Obdélní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975"/>
                      </a:xfrm>
                      <a:prstGeom prst="rect">
                        <a:avLst/>
                      </a:prstGeom>
                      <a:solidFill>
                        <a:srgbClr val="007A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2" o:spid="_x0000_s1026" style="position:absolute;margin-left:25.45pt;margin-top:762.25pt;width:538.6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" fillcolor="#007a62" strok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677A2" wp14:editId="5A2867D4">
              <wp:simplePos x="0" y="0"/>
              <wp:positionH relativeFrom="column">
                <wp:posOffset>4252595</wp:posOffset>
              </wp:positionH>
              <wp:positionV relativeFrom="paragraph">
                <wp:posOffset>9885680</wp:posOffset>
              </wp:positionV>
              <wp:extent cx="2886710" cy="807085"/>
              <wp:effectExtent l="0" t="4445" r="635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 w:rsidP="00BC3127">
                          <w:pPr>
                            <w:jc w:val="right"/>
                            <w:rPr>
                              <w:color w:val="007A62"/>
                            </w:rPr>
                          </w:pPr>
                          <w:r w:rsidRPr="00BC3127">
                            <w:rPr>
                              <w:color w:val="007A62"/>
                            </w:rPr>
                            <w:t>IČ: 03352552</w:t>
                          </w:r>
                          <w:r w:rsidRPr="00BC3127">
                            <w:rPr>
                              <w:color w:val="007A62"/>
                            </w:rPr>
                            <w:br/>
                            <w:t>Korunní 810/104, 101 00  Praha 10 Vinohrady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1" o:spid="_x0000_s1029" type="#_x0000_t202" style="position:absolute;margin-left:334.85pt;margin-top:778.4pt;width:227.3pt;height:6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" stroked="f" strokecolor="blue">
              <v:textbox style="mso-fit-shape-to-text:t">
                <w:txbxContent>
                  <w:p w:rsidR="00F27222" w:rsidRPr="00BC3127" w:rsidRDefault="00F27222" w:rsidP="00BC3127">
                    <w:pPr>
                      <w:jc w:val="right"/>
                      <w:rPr>
                        <w:color w:val="007A62"/>
                      </w:rPr>
                    </w:pPr>
                    <w:r w:rsidRPr="00BC3127">
                      <w:rPr>
                        <w:color w:val="007A62"/>
                      </w:rPr>
                      <w:t>IČ: 03352552</w:t>
                    </w:r>
                    <w:r w:rsidRPr="00BC3127">
                      <w:rPr>
                        <w:color w:val="007A62"/>
                      </w:rPr>
                      <w:br/>
                      <w:t xml:space="preserve">Korunní 810/104, </w:t>
                    </w:r>
                    <w:proofErr w:type="gramStart"/>
                    <w:r w:rsidRPr="00BC3127">
                      <w:rPr>
                        <w:color w:val="007A62"/>
                      </w:rPr>
                      <w:t>101 00  Praha</w:t>
                    </w:r>
                    <w:proofErr w:type="gramEnd"/>
                    <w:r w:rsidRPr="00BC3127">
                      <w:rPr>
                        <w:color w:val="007A62"/>
                      </w:rPr>
                      <w:t xml:space="preserve"> 10 Vinohrady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241218" wp14:editId="11D71A02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10" o:spid="_x0000_s1030" type="#_x0000_t202" style="position:absolute;margin-left:31.8pt;margin-top:778.75pt;width:191.45pt;height:48.8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0D78CD" wp14:editId="13DFFB2F">
              <wp:simplePos x="0" y="0"/>
              <wp:positionH relativeFrom="column">
                <wp:posOffset>323215</wp:posOffset>
              </wp:positionH>
              <wp:positionV relativeFrom="paragraph">
                <wp:posOffset>9680575</wp:posOffset>
              </wp:positionV>
              <wp:extent cx="6840220" cy="53975"/>
              <wp:effectExtent l="3175" t="0" r="0" b="381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975"/>
                      </a:xfrm>
                      <a:prstGeom prst="rect">
                        <a:avLst/>
                      </a:prstGeom>
                      <a:solidFill>
                        <a:srgbClr val="007A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9" o:spid="_x0000_s1026" style="position:absolute;margin-left:25.45pt;margin-top:762.25pt;width:538.6pt;height: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" fillcolor="#007a62" strok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B40215" wp14:editId="1EC0A876">
              <wp:simplePos x="0" y="0"/>
              <wp:positionH relativeFrom="column">
                <wp:posOffset>4252595</wp:posOffset>
              </wp:positionH>
              <wp:positionV relativeFrom="paragraph">
                <wp:posOffset>9885680</wp:posOffset>
              </wp:positionV>
              <wp:extent cx="2886710" cy="807085"/>
              <wp:effectExtent l="0" t="4445" r="635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 w:rsidP="00BC3127">
                          <w:pPr>
                            <w:jc w:val="right"/>
                            <w:rPr>
                              <w:color w:val="007A62"/>
                            </w:rPr>
                          </w:pPr>
                          <w:r w:rsidRPr="00BC3127">
                            <w:rPr>
                              <w:color w:val="007A62"/>
                            </w:rPr>
                            <w:t>IČ: 03352552</w:t>
                          </w:r>
                          <w:r w:rsidRPr="00BC3127">
                            <w:rPr>
                              <w:color w:val="007A62"/>
                            </w:rPr>
                            <w:br/>
                            <w:t>Korunní 810/104, 101 00  Praha 10 Vinohrady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31" type="#_x0000_t202" style="position:absolute;margin-left:334.85pt;margin-top:778.4pt;width:227.3pt;height: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" stroked="f" strokecolor="blue">
              <v:textbox style="mso-fit-shape-to-text:t">
                <w:txbxContent>
                  <w:p w:rsidR="00F27222" w:rsidRPr="00BC3127" w:rsidRDefault="00F27222" w:rsidP="00BC3127">
                    <w:pPr>
                      <w:jc w:val="right"/>
                      <w:rPr>
                        <w:color w:val="007A62"/>
                      </w:rPr>
                    </w:pPr>
                    <w:r w:rsidRPr="00BC3127">
                      <w:rPr>
                        <w:color w:val="007A62"/>
                      </w:rPr>
                      <w:t>IČ: 03352552</w:t>
                    </w:r>
                    <w:r w:rsidRPr="00BC3127">
                      <w:rPr>
                        <w:color w:val="007A62"/>
                      </w:rPr>
                      <w:br/>
                      <w:t xml:space="preserve">Korunní 810/104, </w:t>
                    </w:r>
                    <w:proofErr w:type="gramStart"/>
                    <w:r w:rsidRPr="00BC3127">
                      <w:rPr>
                        <w:color w:val="007A62"/>
                      </w:rPr>
                      <w:t>101 00  Praha</w:t>
                    </w:r>
                    <w:proofErr w:type="gramEnd"/>
                    <w:r w:rsidRPr="00BC3127">
                      <w:rPr>
                        <w:color w:val="007A62"/>
                      </w:rPr>
                      <w:t xml:space="preserve"> 10 Vinohrady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0B7F9F" wp14:editId="342BDEEA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7" o:spid="_x0000_s1032" type="#_x0000_t202" style="position:absolute;margin-left:31.8pt;margin-top:778.75pt;width:191.45pt;height:48.8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36" w:rsidRDefault="00A56C36" w:rsidP="008F4090">
      <w:pPr>
        <w:spacing w:after="0" w:line="240" w:lineRule="auto"/>
      </w:pPr>
      <w:r>
        <w:separator/>
      </w:r>
    </w:p>
    <w:p w:rsidR="00A56C36" w:rsidRDefault="00A56C36"/>
  </w:footnote>
  <w:footnote w:type="continuationSeparator" w:id="0">
    <w:p w:rsidR="00A56C36" w:rsidRDefault="00A56C36" w:rsidP="008F4090">
      <w:pPr>
        <w:spacing w:after="0" w:line="240" w:lineRule="auto"/>
      </w:pPr>
      <w:r>
        <w:continuationSeparator/>
      </w:r>
    </w:p>
    <w:p w:rsidR="00A56C36" w:rsidRDefault="00A56C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90" w:rsidRDefault="00A56C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338143" o:spid="_x0000_s2053" type="#_x0000_t75" style="position:absolute;margin-left:0;margin-top:0;width:481.9pt;height:714.95pt;z-index:-251653120;mso-position-horizontal:center;mso-position-horizontal-relative:margin;mso-position-vertical:center;mso-position-vertical-relative:margin" o:allowincell="f">
          <v:imagedata r:id="rId1" o:title="hlavickovy papir 2"/>
          <w10:wrap anchorx="margin" anchory="margin"/>
        </v:shape>
      </w:pict>
    </w:r>
  </w:p>
  <w:p w:rsidR="00023259" w:rsidRDefault="000232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3A" w:rsidRPr="00E9403A" w:rsidRDefault="00E9403A" w:rsidP="00E9403A">
    <w:pPr>
      <w:pStyle w:val="Zhlav"/>
      <w:jc w:val="center"/>
      <w:rPr>
        <w:sz w:val="14"/>
      </w:rPr>
    </w:pPr>
  </w:p>
  <w:p w:rsidR="00CB567A" w:rsidRDefault="00A15AFD" w:rsidP="00E9403A">
    <w:pPr>
      <w:pStyle w:val="Zhlav"/>
      <w:jc w:val="center"/>
    </w:pPr>
    <w:r>
      <w:t xml:space="preserve">Zde můžete vložit </w:t>
    </w:r>
    <w:r w:rsidR="00C27C63" w:rsidRPr="009B1A6C">
      <w:rPr>
        <w:color w:val="F79646" w:themeColor="accent6"/>
        <w:sz w:val="48"/>
        <w:szCs w:val="48"/>
      </w:rPr>
      <w:t>logo</w:t>
    </w:r>
    <w:r>
      <w:t xml:space="preserve"> e-</w:t>
    </w:r>
    <w:proofErr w:type="spellStart"/>
    <w:r>
      <w:t>shopu</w:t>
    </w:r>
    <w:proofErr w:type="spellEnd"/>
  </w:p>
  <w:p w:rsidR="00023259" w:rsidRDefault="00023259" w:rsidP="007E42C8">
    <w:pPr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59" w:rsidRDefault="008C0F59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50BDBB" wp14:editId="4D8BA95E">
          <wp:simplePos x="0" y="0"/>
          <wp:positionH relativeFrom="margin">
            <wp:align>center</wp:align>
          </wp:positionH>
          <wp:positionV relativeFrom="paragraph">
            <wp:posOffset>1848485</wp:posOffset>
          </wp:positionV>
          <wp:extent cx="2882900" cy="1177344"/>
          <wp:effectExtent l="0" t="0" r="0" b="3810"/>
          <wp:wrapNone/>
          <wp:docPr id="17" name="Obrázek 17" descr="D:\NDC\logo-NDC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DC\logo-NDC-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17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484"/>
    <w:multiLevelType w:val="hybridMultilevel"/>
    <w:tmpl w:val="C4741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24B"/>
    <w:multiLevelType w:val="hybridMultilevel"/>
    <w:tmpl w:val="BF4A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67E"/>
    <w:multiLevelType w:val="hybridMultilevel"/>
    <w:tmpl w:val="0F66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3AD5"/>
    <w:multiLevelType w:val="multilevel"/>
    <w:tmpl w:val="7F1266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9D3552C"/>
    <w:multiLevelType w:val="hybridMultilevel"/>
    <w:tmpl w:val="8DD0CAA2"/>
    <w:lvl w:ilvl="0" w:tplc="B4FEF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6B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2935EC"/>
    <w:multiLevelType w:val="hybridMultilevel"/>
    <w:tmpl w:val="BFA22836"/>
    <w:lvl w:ilvl="0" w:tplc="B4FEF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F"/>
    <w:rsid w:val="00002EB9"/>
    <w:rsid w:val="000156C3"/>
    <w:rsid w:val="00023259"/>
    <w:rsid w:val="00044F50"/>
    <w:rsid w:val="00094183"/>
    <w:rsid w:val="00095ECF"/>
    <w:rsid w:val="000B4614"/>
    <w:rsid w:val="000D2B5F"/>
    <w:rsid w:val="001E56B5"/>
    <w:rsid w:val="001F7AF2"/>
    <w:rsid w:val="00233BB5"/>
    <w:rsid w:val="0029739E"/>
    <w:rsid w:val="002B1980"/>
    <w:rsid w:val="002E41F2"/>
    <w:rsid w:val="003016C6"/>
    <w:rsid w:val="00334B5A"/>
    <w:rsid w:val="0040776A"/>
    <w:rsid w:val="004343EA"/>
    <w:rsid w:val="004408F8"/>
    <w:rsid w:val="00470CB2"/>
    <w:rsid w:val="00537E97"/>
    <w:rsid w:val="005E47A0"/>
    <w:rsid w:val="00613957"/>
    <w:rsid w:val="0064256B"/>
    <w:rsid w:val="00685714"/>
    <w:rsid w:val="006A5187"/>
    <w:rsid w:val="006C1E19"/>
    <w:rsid w:val="006D286D"/>
    <w:rsid w:val="007E42C8"/>
    <w:rsid w:val="007F6471"/>
    <w:rsid w:val="00822432"/>
    <w:rsid w:val="00835C7B"/>
    <w:rsid w:val="00837AF3"/>
    <w:rsid w:val="008A0142"/>
    <w:rsid w:val="008B2959"/>
    <w:rsid w:val="008C0F59"/>
    <w:rsid w:val="008D142E"/>
    <w:rsid w:val="008D3B67"/>
    <w:rsid w:val="008F4090"/>
    <w:rsid w:val="00935260"/>
    <w:rsid w:val="009A4164"/>
    <w:rsid w:val="009B1A6C"/>
    <w:rsid w:val="009D03F9"/>
    <w:rsid w:val="009E6695"/>
    <w:rsid w:val="00A1145E"/>
    <w:rsid w:val="00A143B7"/>
    <w:rsid w:val="00A15AFD"/>
    <w:rsid w:val="00A56C36"/>
    <w:rsid w:val="00A85CE5"/>
    <w:rsid w:val="00AB5DD4"/>
    <w:rsid w:val="00B43FB2"/>
    <w:rsid w:val="00B77D73"/>
    <w:rsid w:val="00C2254D"/>
    <w:rsid w:val="00C27C63"/>
    <w:rsid w:val="00CB567A"/>
    <w:rsid w:val="00D33A2E"/>
    <w:rsid w:val="00D47D6C"/>
    <w:rsid w:val="00D61950"/>
    <w:rsid w:val="00D95284"/>
    <w:rsid w:val="00DC545B"/>
    <w:rsid w:val="00DF2772"/>
    <w:rsid w:val="00E324E8"/>
    <w:rsid w:val="00E87E25"/>
    <w:rsid w:val="00E9403A"/>
    <w:rsid w:val="00EA6A23"/>
    <w:rsid w:val="00EB3DA4"/>
    <w:rsid w:val="00F00AC5"/>
    <w:rsid w:val="00F10F4F"/>
    <w:rsid w:val="00F24895"/>
    <w:rsid w:val="00F27222"/>
    <w:rsid w:val="00F4229B"/>
    <w:rsid w:val="00F84CA1"/>
    <w:rsid w:val="00FD71FD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03A"/>
    <w:pPr>
      <w:keepNext/>
      <w:keepLines/>
      <w:numPr>
        <w:numId w:val="2"/>
      </w:numPr>
      <w:spacing w:after="240"/>
      <w:outlineLvl w:val="0"/>
    </w:pPr>
    <w:rPr>
      <w:rFonts w:eastAsiaTheme="majorEastAsia" w:cstheme="minorHAnsi"/>
      <w:b/>
      <w:bCs/>
      <w:color w:val="1B545B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13957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42C8"/>
    <w:pPr>
      <w:numPr>
        <w:ilvl w:val="2"/>
      </w:numPr>
      <w:outlineLvl w:val="2"/>
    </w:pPr>
    <w:rPr>
      <w:b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0C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C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C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C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C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C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090"/>
  </w:style>
  <w:style w:type="paragraph" w:styleId="Zpat">
    <w:name w:val="footer"/>
    <w:basedOn w:val="Normln"/>
    <w:link w:val="Zpat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090"/>
  </w:style>
  <w:style w:type="paragraph" w:styleId="Textbubliny">
    <w:name w:val="Balloon Text"/>
    <w:basedOn w:val="Normln"/>
    <w:link w:val="TextbublinyChar"/>
    <w:uiPriority w:val="99"/>
    <w:semiHidden/>
    <w:unhideWhenUsed/>
    <w:rsid w:val="00C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7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7222"/>
    <w:pPr>
      <w:spacing w:after="0" w:line="240" w:lineRule="auto"/>
    </w:pPr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403A"/>
    <w:rPr>
      <w:rFonts w:eastAsiaTheme="majorEastAsia" w:cstheme="minorHAnsi"/>
      <w:b/>
      <w:bCs/>
      <w:color w:val="1B545B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957"/>
    <w:rPr>
      <w:rFonts w:eastAsiaTheme="majorEastAsia" w:cstheme="minorHAnsi"/>
      <w:bCs/>
      <w:color w:val="1B545B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E42C8"/>
    <w:rPr>
      <w:rFonts w:eastAsiaTheme="majorEastAsia" w:cstheme="minorHAnsi"/>
      <w:bCs/>
      <w:color w:val="595959" w:themeColor="text1" w:themeTint="A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7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0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0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C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08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03A"/>
    <w:pPr>
      <w:keepNext/>
      <w:keepLines/>
      <w:numPr>
        <w:numId w:val="2"/>
      </w:numPr>
      <w:spacing w:after="240"/>
      <w:outlineLvl w:val="0"/>
    </w:pPr>
    <w:rPr>
      <w:rFonts w:eastAsiaTheme="majorEastAsia" w:cstheme="minorHAnsi"/>
      <w:b/>
      <w:bCs/>
      <w:color w:val="1B545B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13957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42C8"/>
    <w:pPr>
      <w:numPr>
        <w:ilvl w:val="2"/>
      </w:numPr>
      <w:outlineLvl w:val="2"/>
    </w:pPr>
    <w:rPr>
      <w:b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0C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C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C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C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C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C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090"/>
  </w:style>
  <w:style w:type="paragraph" w:styleId="Zpat">
    <w:name w:val="footer"/>
    <w:basedOn w:val="Normln"/>
    <w:link w:val="Zpat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090"/>
  </w:style>
  <w:style w:type="paragraph" w:styleId="Textbubliny">
    <w:name w:val="Balloon Text"/>
    <w:basedOn w:val="Normln"/>
    <w:link w:val="TextbublinyChar"/>
    <w:uiPriority w:val="99"/>
    <w:semiHidden/>
    <w:unhideWhenUsed/>
    <w:rsid w:val="00C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7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7222"/>
    <w:pPr>
      <w:spacing w:after="0" w:line="240" w:lineRule="auto"/>
    </w:pPr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403A"/>
    <w:rPr>
      <w:rFonts w:eastAsiaTheme="majorEastAsia" w:cstheme="minorHAnsi"/>
      <w:b/>
      <w:bCs/>
      <w:color w:val="1B545B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957"/>
    <w:rPr>
      <w:rFonts w:eastAsiaTheme="majorEastAsia" w:cstheme="minorHAnsi"/>
      <w:bCs/>
      <w:color w:val="1B545B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E42C8"/>
    <w:rPr>
      <w:rFonts w:eastAsiaTheme="majorEastAsia" w:cstheme="minorHAnsi"/>
      <w:bCs/>
      <w:color w:val="595959" w:themeColor="text1" w:themeTint="A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7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0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0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C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08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7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ova\AppData\Local\Microsoft\Windows\Temporary%20Internet%20Files\Content.Outlook\QEKZ4USV\hlavickovy%20papir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D47B-63D4-418D-BB38-840443F9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</Template>
  <TotalTime>26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Slavikova</dc:creator>
  <cp:lastModifiedBy>Andy</cp:lastModifiedBy>
  <cp:revision>10</cp:revision>
  <cp:lastPrinted>2015-01-27T15:37:00Z</cp:lastPrinted>
  <dcterms:created xsi:type="dcterms:W3CDTF">2021-10-13T11:57:00Z</dcterms:created>
  <dcterms:modified xsi:type="dcterms:W3CDTF">2021-10-25T12:42:00Z</dcterms:modified>
</cp:coreProperties>
</file>